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5A324C" w:rsidRPr="00911E02" w:rsidTr="00BA6C06">
        <w:trPr>
          <w:trHeight w:val="890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名前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 w:rsidTr="00291051">
        <w:trPr>
          <w:trHeight w:val="940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所属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 w:rsidTr="00291051">
        <w:trPr>
          <w:trHeight w:val="1450"/>
        </w:trPr>
        <w:tc>
          <w:tcPr>
            <w:tcW w:w="1980" w:type="dxa"/>
            <w:vAlign w:val="center"/>
          </w:tcPr>
          <w:p w:rsidR="007519AF" w:rsidRPr="00911E02" w:rsidRDefault="00F95FD8" w:rsidP="008C0FFB">
            <w:pPr>
              <w:jc w:val="center"/>
            </w:pPr>
            <w:r w:rsidRPr="00911E02">
              <w:rPr>
                <w:rFonts w:hint="eastAsia"/>
              </w:rPr>
              <w:t>ポスター演題</w:t>
            </w:r>
          </w:p>
        </w:tc>
        <w:tc>
          <w:tcPr>
            <w:tcW w:w="6480" w:type="dxa"/>
            <w:vAlign w:val="center"/>
          </w:tcPr>
          <w:p w:rsidR="005A324C" w:rsidRPr="00D971BD" w:rsidRDefault="005A324C" w:rsidP="008C0FFB">
            <w:pPr>
              <w:rPr>
                <w:szCs w:val="21"/>
              </w:rPr>
            </w:pPr>
          </w:p>
        </w:tc>
      </w:tr>
      <w:tr w:rsidR="007519AF" w:rsidRPr="00911E02" w:rsidTr="00291051">
        <w:trPr>
          <w:trHeight w:val="2272"/>
        </w:trPr>
        <w:tc>
          <w:tcPr>
            <w:tcW w:w="1980" w:type="dxa"/>
            <w:vAlign w:val="center"/>
          </w:tcPr>
          <w:p w:rsidR="00BA6C06" w:rsidRDefault="007519AF" w:rsidP="007519AF">
            <w:r w:rsidRPr="00911E02">
              <w:rPr>
                <w:rFonts w:hint="eastAsia"/>
              </w:rPr>
              <w:t>実践活動報告</w:t>
            </w:r>
          </w:p>
          <w:p w:rsidR="007519AF" w:rsidRPr="00911E02" w:rsidRDefault="00BA6C06" w:rsidP="007519AF">
            <w:r>
              <w:rPr>
                <w:rFonts w:hint="eastAsia"/>
              </w:rPr>
              <w:t>研究発表の区分</w:t>
            </w:r>
          </w:p>
          <w:p w:rsidR="007519AF" w:rsidRPr="00911E02" w:rsidRDefault="007519AF" w:rsidP="007519AF">
            <w:pPr>
              <w:snapToGrid w:val="0"/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（○印または必要事項を記入）</w:t>
            </w:r>
          </w:p>
        </w:tc>
        <w:tc>
          <w:tcPr>
            <w:tcW w:w="6480" w:type="dxa"/>
            <w:vAlign w:val="center"/>
          </w:tcPr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>実践活動報告</w:t>
            </w:r>
          </w:p>
          <w:p w:rsidR="007519AF" w:rsidRPr="00911E02" w:rsidRDefault="008F71B8" w:rsidP="008C0FFB">
            <w:r w:rsidRPr="00911E02">
              <w:rPr>
                <w:rFonts w:hint="eastAsia"/>
              </w:rPr>
              <w:t>（</w:t>
            </w:r>
            <w:r w:rsidR="00BA6C06">
              <w:rPr>
                <w:rFonts w:hint="eastAsia"/>
              </w:rPr>
              <w:t xml:space="preserve"> </w:t>
            </w:r>
            <w:r w:rsidR="00BA6C06">
              <w:t xml:space="preserve"> </w:t>
            </w:r>
            <w:r w:rsidRPr="00911E02">
              <w:rPr>
                <w:rFonts w:hint="eastAsia"/>
              </w:rPr>
              <w:t>）</w:t>
            </w:r>
            <w:r w:rsidR="007519AF" w:rsidRPr="00911E02">
              <w:rPr>
                <w:rFonts w:hint="eastAsia"/>
              </w:rPr>
              <w:t xml:space="preserve">研究発表　　</w:t>
            </w:r>
          </w:p>
          <w:p w:rsidR="007519AF" w:rsidRDefault="00BA6C06" w:rsidP="008C0FFB"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研究発表の場合、</w:t>
            </w:r>
            <w:r>
              <w:rPr>
                <w:rFonts w:hint="eastAsia"/>
              </w:rPr>
              <w:t>研究領域の名称を記入</w:t>
            </w:r>
          </w:p>
          <w:p w:rsidR="00BA6C06" w:rsidRPr="00911E02" w:rsidRDefault="00BA6C06" w:rsidP="00BA6C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研究領域：</w:t>
            </w:r>
          </w:p>
        </w:tc>
      </w:tr>
      <w:tr w:rsidR="005A324C" w:rsidRPr="00911E02" w:rsidTr="00291051">
        <w:trPr>
          <w:trHeight w:val="2522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  <w:r w:rsidR="00F95FD8" w:rsidRPr="00911E02">
              <w:rPr>
                <w:rFonts w:hint="eastAsia"/>
              </w:rPr>
              <w:t>氏名所属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電話・ＦＡＸ</w:t>
            </w:r>
          </w:p>
        </w:tc>
        <w:tc>
          <w:tcPr>
            <w:tcW w:w="6480" w:type="dxa"/>
            <w:vAlign w:val="center"/>
          </w:tcPr>
          <w:p w:rsidR="00291051" w:rsidRDefault="00291051" w:rsidP="00BA6C06">
            <w:r w:rsidRPr="00291051">
              <w:rPr>
                <w:rFonts w:hint="eastAsia"/>
              </w:rPr>
              <w:t>氏名</w:t>
            </w:r>
          </w:p>
          <w:p w:rsidR="00291051" w:rsidRDefault="00291051" w:rsidP="00BA6C06">
            <w:r w:rsidRPr="00291051">
              <w:rPr>
                <w:rFonts w:hint="eastAsia"/>
              </w:rPr>
              <w:t>所属</w:t>
            </w:r>
          </w:p>
          <w:p w:rsidR="00291051" w:rsidRDefault="00291051" w:rsidP="00BA6C06"/>
          <w:p w:rsidR="00BA6C06" w:rsidRDefault="008B0821" w:rsidP="00BA6C06">
            <w:r w:rsidRPr="00D971BD">
              <w:t>TEL:</w:t>
            </w:r>
          </w:p>
          <w:p w:rsidR="00B66DB9" w:rsidRPr="00911E02" w:rsidRDefault="00B66DB9" w:rsidP="00BA6C06">
            <w:r>
              <w:rPr>
                <w:rFonts w:hint="eastAsia"/>
              </w:rPr>
              <w:t>FAX:</w:t>
            </w:r>
          </w:p>
        </w:tc>
      </w:tr>
      <w:tr w:rsidR="005A324C" w:rsidRPr="00911E02" w:rsidTr="00BA6C06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e-mail</w:t>
            </w:r>
            <w:r w:rsidRPr="00911E02">
              <w:rPr>
                <w:rFonts w:hint="eastAsia"/>
              </w:rPr>
              <w:t>アドレス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</w:tbl>
    <w:p w:rsidR="008C0FFB" w:rsidRPr="005F5BEF" w:rsidRDefault="005A324C" w:rsidP="008126D0">
      <w:pPr>
        <w:jc w:val="center"/>
        <w:rPr>
          <w:b/>
        </w:rPr>
      </w:pPr>
      <w:r w:rsidRPr="005F5BEF">
        <w:rPr>
          <w:rFonts w:hint="eastAsia"/>
          <w:b/>
        </w:rPr>
        <w:t>第</w:t>
      </w:r>
      <w:r w:rsidR="00BA6C06">
        <w:rPr>
          <w:rFonts w:hint="eastAsia"/>
          <w:b/>
        </w:rPr>
        <w:t>13</w:t>
      </w:r>
      <w:r w:rsidRPr="005F5BEF">
        <w:rPr>
          <w:rFonts w:hint="eastAsia"/>
          <w:b/>
        </w:rPr>
        <w:t>回日本</w:t>
      </w:r>
      <w:r w:rsidR="008C0FFB" w:rsidRPr="005F5BEF">
        <w:rPr>
          <w:rFonts w:hint="eastAsia"/>
          <w:b/>
        </w:rPr>
        <w:t>ヘルスサポート</w:t>
      </w:r>
      <w:r w:rsidRPr="005F5BEF">
        <w:rPr>
          <w:rFonts w:hint="eastAsia"/>
          <w:b/>
        </w:rPr>
        <w:t xml:space="preserve">学会学術集会　</w:t>
      </w:r>
      <w:r w:rsidR="00BA6C06">
        <w:rPr>
          <w:b/>
        </w:rPr>
        <w:t>e</w:t>
      </w:r>
      <w:r w:rsidR="008C0FFB" w:rsidRPr="005F5BEF">
        <w:rPr>
          <w:rFonts w:hint="eastAsia"/>
          <w:b/>
        </w:rPr>
        <w:t>ポスター発表</w:t>
      </w:r>
      <w:r w:rsidRPr="005F5BEF">
        <w:rPr>
          <w:rFonts w:hint="eastAsia"/>
          <w:b/>
        </w:rPr>
        <w:t>申込書</w:t>
      </w:r>
    </w:p>
    <w:p w:rsidR="008C0FFB" w:rsidRPr="0043344B" w:rsidRDefault="008C0FFB" w:rsidP="005A324C">
      <w:pPr>
        <w:jc w:val="center"/>
        <w:rPr>
          <w:b/>
        </w:rPr>
      </w:pPr>
    </w:p>
    <w:p w:rsidR="00BA6C06" w:rsidRPr="0043344B" w:rsidRDefault="008C0FFB" w:rsidP="008C0FFB">
      <w:pPr>
        <w:jc w:val="left"/>
        <w:rPr>
          <w:b/>
        </w:rPr>
      </w:pPr>
      <w:r w:rsidRPr="0043344B">
        <w:rPr>
          <w:rFonts w:hint="eastAsia"/>
          <w:b/>
        </w:rPr>
        <w:t>※</w:t>
      </w:r>
      <w:r w:rsidR="00BA6C06" w:rsidRPr="0043344B">
        <w:rPr>
          <w:rFonts w:hint="eastAsia"/>
          <w:b/>
        </w:rPr>
        <w:t>実践活動報告の場合は</w:t>
      </w:r>
      <w:r w:rsidRPr="0043344B">
        <w:rPr>
          <w:rFonts w:hint="eastAsia"/>
          <w:b/>
        </w:rPr>
        <w:t>2</w:t>
      </w:r>
      <w:r w:rsidRPr="0043344B">
        <w:rPr>
          <w:rFonts w:hint="eastAsia"/>
          <w:b/>
        </w:rPr>
        <w:t>ページ目の</w:t>
      </w:r>
      <w:r w:rsidR="00BA6C06" w:rsidRPr="0043344B">
        <w:rPr>
          <w:rFonts w:hint="eastAsia"/>
          <w:b/>
        </w:rPr>
        <w:t>報告</w:t>
      </w:r>
      <w:r w:rsidR="00BE49C9" w:rsidRPr="0043344B">
        <w:rPr>
          <w:rFonts w:hint="eastAsia"/>
          <w:b/>
        </w:rPr>
        <w:t>要旨</w:t>
      </w:r>
      <w:r w:rsidR="00BA6C06" w:rsidRPr="0043344B">
        <w:rPr>
          <w:rFonts w:hint="eastAsia"/>
          <w:b/>
        </w:rPr>
        <w:t>を</w:t>
      </w:r>
    </w:p>
    <w:p w:rsidR="00BE49C9" w:rsidRPr="0043344B" w:rsidRDefault="00BA6C06" w:rsidP="0043344B">
      <w:pPr>
        <w:ind w:firstLineChars="100" w:firstLine="211"/>
        <w:jc w:val="left"/>
        <w:rPr>
          <w:rFonts w:hint="eastAsia"/>
          <w:b/>
        </w:rPr>
      </w:pPr>
      <w:r w:rsidRPr="0043344B">
        <w:rPr>
          <w:rFonts w:hint="eastAsia"/>
          <w:b/>
        </w:rPr>
        <w:t>研究発表の場合は</w:t>
      </w:r>
      <w:r w:rsidR="00BE49C9" w:rsidRPr="0043344B">
        <w:rPr>
          <w:rFonts w:hint="eastAsia"/>
          <w:b/>
        </w:rPr>
        <w:t>3</w:t>
      </w:r>
      <w:r w:rsidR="00BE49C9" w:rsidRPr="0043344B">
        <w:rPr>
          <w:rFonts w:hint="eastAsia"/>
          <w:b/>
        </w:rPr>
        <w:t>ページ目の</w:t>
      </w:r>
      <w:r w:rsidR="008C0FFB" w:rsidRPr="0043344B">
        <w:rPr>
          <w:rFonts w:hint="eastAsia"/>
          <w:b/>
        </w:rPr>
        <w:t>抄録を</w:t>
      </w:r>
      <w:r w:rsidR="00BE49C9" w:rsidRPr="0043344B">
        <w:rPr>
          <w:rFonts w:hint="eastAsia"/>
          <w:b/>
        </w:rPr>
        <w:t>必ず記載願います。</w:t>
      </w:r>
    </w:p>
    <w:p w:rsidR="00BE49C9" w:rsidRDefault="00BE49C9">
      <w:pPr>
        <w:widowControl/>
        <w:jc w:val="left"/>
      </w:pPr>
    </w:p>
    <w:p w:rsidR="00BE49C9" w:rsidRDefault="00BE49C9">
      <w:pPr>
        <w:widowControl/>
        <w:jc w:val="left"/>
      </w:pPr>
    </w:p>
    <w:p w:rsidR="007519AF" w:rsidRDefault="007519AF" w:rsidP="007519AF"/>
    <w:p w:rsidR="0043344B" w:rsidRDefault="0043344B" w:rsidP="007519AF"/>
    <w:p w:rsidR="0043344B" w:rsidRDefault="0043344B" w:rsidP="007519AF">
      <w:pPr>
        <w:rPr>
          <w:rFonts w:hint="eastAsia"/>
        </w:rPr>
      </w:pPr>
      <w:bookmarkStart w:id="0" w:name="_GoBack"/>
      <w:bookmarkEnd w:id="0"/>
    </w:p>
    <w:p w:rsidR="00BE49C9" w:rsidRPr="00911E02" w:rsidRDefault="00BE49C9" w:rsidP="00BE49C9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ページ目）</w:t>
      </w:r>
    </w:p>
    <w:p w:rsidR="00BE49C9" w:rsidRPr="00911E02" w:rsidRDefault="00BE49C9" w:rsidP="00BE49C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実践活動報告要旨</w:t>
      </w:r>
    </w:p>
    <w:p w:rsidR="00BE49C9" w:rsidRPr="00911E02" w:rsidRDefault="00BE49C9" w:rsidP="00BE49C9">
      <w:pPr>
        <w:jc w:val="center"/>
        <w:rPr>
          <w:sz w:val="24"/>
        </w:rPr>
      </w:pPr>
    </w:p>
    <w:p w:rsidR="00BE49C9" w:rsidRDefault="00BE49C9" w:rsidP="00BE49C9">
      <w:pPr>
        <w:jc w:val="center"/>
        <w:rPr>
          <w:kern w:val="0"/>
          <w:szCs w:val="21"/>
        </w:rPr>
      </w:pPr>
      <w:r w:rsidRPr="00143A63">
        <w:rPr>
          <w:rFonts w:hint="eastAsia"/>
        </w:rPr>
        <w:t>○</w:t>
      </w:r>
      <w:r>
        <w:rPr>
          <w:rFonts w:hint="eastAsia"/>
        </w:rPr>
        <w:t>演者</w:t>
      </w:r>
    </w:p>
    <w:p w:rsidR="00BE49C9" w:rsidRPr="00143A63" w:rsidRDefault="00BE49C9" w:rsidP="00BE49C9">
      <w:pPr>
        <w:jc w:val="center"/>
      </w:pPr>
    </w:p>
    <w:p w:rsidR="00BE49C9" w:rsidRPr="00143A63" w:rsidRDefault="00BE49C9" w:rsidP="00BE49C9"/>
    <w:p w:rsidR="00BE49C9" w:rsidRPr="00143A63" w:rsidRDefault="00BE49C9" w:rsidP="00BE49C9">
      <w:r w:rsidRPr="00143A63">
        <w:rPr>
          <w:rFonts w:hint="eastAsia"/>
        </w:rPr>
        <w:t>キーワード：</w:t>
      </w:r>
      <w:r>
        <w:rPr>
          <w:rFonts w:hint="eastAsia"/>
        </w:rPr>
        <w:t>三つ以上記入</w:t>
      </w:r>
    </w:p>
    <w:p w:rsidR="00BE49C9" w:rsidRPr="00143A63" w:rsidRDefault="00BE49C9" w:rsidP="00BE49C9">
      <w:pPr>
        <w:jc w:val="left"/>
      </w:pPr>
    </w:p>
    <w:p w:rsidR="00BE49C9" w:rsidRDefault="00BE49C9" w:rsidP="00BE49C9">
      <w:pPr>
        <w:jc w:val="left"/>
      </w:pPr>
      <w:r w:rsidRPr="00143A63">
        <w:rPr>
          <w:rFonts w:hint="eastAsia"/>
        </w:rPr>
        <w:t>［背景・目的］</w:t>
      </w:r>
    </w:p>
    <w:p w:rsidR="00BE49C9" w:rsidRDefault="00BE49C9" w:rsidP="00BE49C9">
      <w:pPr>
        <w:jc w:val="left"/>
      </w:pPr>
    </w:p>
    <w:p w:rsidR="00BE49C9" w:rsidRPr="007C235B" w:rsidRDefault="00BE49C9" w:rsidP="00BE49C9">
      <w:pPr>
        <w:jc w:val="left"/>
      </w:pPr>
    </w:p>
    <w:p w:rsidR="00BE49C9" w:rsidRDefault="00BE49C9" w:rsidP="00BE49C9">
      <w:pPr>
        <w:jc w:val="left"/>
      </w:pPr>
      <w:r>
        <w:rPr>
          <w:rFonts w:hint="eastAsia"/>
        </w:rPr>
        <w:t>［活動期間］</w:t>
      </w:r>
    </w:p>
    <w:p w:rsidR="00BE49C9" w:rsidRDefault="00BE49C9" w:rsidP="00BE49C9">
      <w:pPr>
        <w:jc w:val="left"/>
      </w:pPr>
    </w:p>
    <w:p w:rsidR="00BE49C9" w:rsidRDefault="00BE49C9" w:rsidP="00BE49C9">
      <w:pPr>
        <w:jc w:val="left"/>
      </w:pPr>
    </w:p>
    <w:p w:rsidR="00BE49C9" w:rsidRDefault="00BE49C9" w:rsidP="00BE49C9">
      <w:pPr>
        <w:jc w:val="left"/>
      </w:pPr>
      <w:r>
        <w:rPr>
          <w:rFonts w:hint="eastAsia"/>
        </w:rPr>
        <w:t>［活動内容］</w:t>
      </w:r>
    </w:p>
    <w:p w:rsidR="00BE49C9" w:rsidRDefault="00BE49C9" w:rsidP="00BE49C9">
      <w:pPr>
        <w:jc w:val="left"/>
      </w:pPr>
    </w:p>
    <w:p w:rsidR="00BE49C9" w:rsidRDefault="00BE49C9" w:rsidP="00BE49C9">
      <w:pPr>
        <w:jc w:val="left"/>
      </w:pPr>
    </w:p>
    <w:p w:rsidR="00BE49C9" w:rsidRDefault="00BE49C9" w:rsidP="00BE49C9">
      <w:pPr>
        <w:jc w:val="left"/>
      </w:pPr>
    </w:p>
    <w:p w:rsidR="00BE49C9" w:rsidRPr="00B457E2" w:rsidRDefault="00BE49C9" w:rsidP="00BE49C9">
      <w:pPr>
        <w:jc w:val="left"/>
      </w:pPr>
      <w:r>
        <w:rPr>
          <w:rFonts w:hint="eastAsia"/>
        </w:rPr>
        <w:t>［活動成果］</w:t>
      </w:r>
    </w:p>
    <w:p w:rsidR="00BE49C9" w:rsidRDefault="00BE49C9" w:rsidP="007519AF"/>
    <w:p w:rsidR="00BE49C9" w:rsidRDefault="00BE49C9" w:rsidP="007519AF"/>
    <w:p w:rsidR="00BE49C9" w:rsidRDefault="00BE49C9" w:rsidP="007519AF"/>
    <w:p w:rsidR="00BE49C9" w:rsidRPr="00B457E2" w:rsidRDefault="00BE49C9" w:rsidP="00BE49C9">
      <w:pPr>
        <w:jc w:val="left"/>
      </w:pPr>
      <w:r>
        <w:rPr>
          <w:rFonts w:hint="eastAsia"/>
        </w:rPr>
        <w:t>［考察］</w:t>
      </w:r>
    </w:p>
    <w:p w:rsidR="00BE49C9" w:rsidRDefault="00BE49C9">
      <w:pPr>
        <w:widowControl/>
        <w:jc w:val="left"/>
      </w:pPr>
      <w:r>
        <w:br w:type="page"/>
      </w:r>
    </w:p>
    <w:p w:rsidR="00BE49C9" w:rsidRDefault="00BE49C9" w:rsidP="007519AF"/>
    <w:p w:rsidR="007519AF" w:rsidRPr="00911E02" w:rsidRDefault="00BE49C9" w:rsidP="007519A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ページ目）</w:t>
      </w:r>
    </w:p>
    <w:p w:rsidR="00B457E2" w:rsidRPr="00911E02" w:rsidRDefault="00BA6C06" w:rsidP="00B457E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演題</w:t>
      </w:r>
    </w:p>
    <w:p w:rsidR="00B457E2" w:rsidRPr="00911E02" w:rsidRDefault="00B457E2" w:rsidP="00B457E2">
      <w:pPr>
        <w:jc w:val="center"/>
        <w:rPr>
          <w:sz w:val="24"/>
        </w:rPr>
      </w:pPr>
    </w:p>
    <w:p w:rsidR="00B457E2" w:rsidRPr="00911E02" w:rsidRDefault="00B457E2" w:rsidP="00B457E2">
      <w:pPr>
        <w:jc w:val="center"/>
        <w:rPr>
          <w:sz w:val="24"/>
        </w:rPr>
      </w:pPr>
    </w:p>
    <w:p w:rsidR="00B457E2" w:rsidRDefault="00B457E2" w:rsidP="00B457E2">
      <w:pPr>
        <w:jc w:val="center"/>
        <w:rPr>
          <w:kern w:val="0"/>
          <w:szCs w:val="21"/>
        </w:rPr>
      </w:pPr>
      <w:r w:rsidRPr="00143A63">
        <w:rPr>
          <w:rFonts w:hint="eastAsia"/>
        </w:rPr>
        <w:t>○</w:t>
      </w:r>
      <w:r w:rsidR="00BA6C06">
        <w:rPr>
          <w:rFonts w:hint="eastAsia"/>
        </w:rPr>
        <w:t>演者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、</w:t>
      </w:r>
    </w:p>
    <w:p w:rsidR="00B457E2" w:rsidRPr="00143A63" w:rsidRDefault="00B457E2" w:rsidP="00BA6C06">
      <w:pPr>
        <w:jc w:val="center"/>
      </w:pPr>
    </w:p>
    <w:p w:rsidR="00B457E2" w:rsidRPr="00143A63" w:rsidRDefault="00B457E2" w:rsidP="00B457E2"/>
    <w:p w:rsidR="00B457E2" w:rsidRPr="00143A63" w:rsidRDefault="00B457E2" w:rsidP="00B457E2">
      <w:r w:rsidRPr="00143A63">
        <w:rPr>
          <w:rFonts w:hint="eastAsia"/>
        </w:rPr>
        <w:t>キーワード：</w:t>
      </w:r>
      <w:r w:rsidR="00BA6C06">
        <w:rPr>
          <w:rFonts w:hint="eastAsia"/>
        </w:rPr>
        <w:t>三つ以上記入</w:t>
      </w:r>
    </w:p>
    <w:p w:rsidR="00B457E2" w:rsidRPr="00143A63" w:rsidRDefault="00B457E2" w:rsidP="00B457E2">
      <w:pPr>
        <w:jc w:val="left"/>
      </w:pPr>
    </w:p>
    <w:p w:rsidR="00BA6C06" w:rsidRDefault="00B457E2" w:rsidP="00BA6C06">
      <w:pPr>
        <w:jc w:val="left"/>
      </w:pPr>
      <w:r w:rsidRPr="00143A63">
        <w:rPr>
          <w:rFonts w:hint="eastAsia"/>
        </w:rPr>
        <w:t>［背景・目的］</w:t>
      </w:r>
    </w:p>
    <w:p w:rsidR="00B457E2" w:rsidRDefault="00B457E2" w:rsidP="00B457E2">
      <w:pPr>
        <w:jc w:val="left"/>
      </w:pPr>
    </w:p>
    <w:p w:rsidR="00BA6C06" w:rsidRPr="007C235B" w:rsidRDefault="00BA6C06" w:rsidP="00B457E2">
      <w:pPr>
        <w:jc w:val="left"/>
      </w:pPr>
    </w:p>
    <w:p w:rsidR="00BA6C06" w:rsidRDefault="00B457E2" w:rsidP="00B457E2">
      <w:pPr>
        <w:jc w:val="left"/>
      </w:pPr>
      <w:r>
        <w:rPr>
          <w:rFonts w:hint="eastAsia"/>
        </w:rPr>
        <w:t>［結果］</w:t>
      </w:r>
    </w:p>
    <w:p w:rsidR="00BA6C06" w:rsidRDefault="00BA6C06" w:rsidP="00B457E2">
      <w:pPr>
        <w:jc w:val="left"/>
      </w:pPr>
    </w:p>
    <w:p w:rsidR="00BA6C06" w:rsidRDefault="00BA6C06" w:rsidP="00B457E2">
      <w:pPr>
        <w:jc w:val="left"/>
      </w:pPr>
    </w:p>
    <w:p w:rsidR="00B457E2" w:rsidRDefault="00B457E2" w:rsidP="00B457E2">
      <w:pPr>
        <w:jc w:val="left"/>
      </w:pPr>
      <w:r>
        <w:rPr>
          <w:rFonts w:hint="eastAsia"/>
        </w:rPr>
        <w:t>［考察］</w:t>
      </w:r>
    </w:p>
    <w:p w:rsidR="00BA6C06" w:rsidRDefault="00BA6C06" w:rsidP="00B457E2">
      <w:pPr>
        <w:jc w:val="left"/>
      </w:pPr>
    </w:p>
    <w:p w:rsidR="00BA6C06" w:rsidRDefault="00BA6C06" w:rsidP="00B457E2">
      <w:pPr>
        <w:jc w:val="left"/>
      </w:pPr>
    </w:p>
    <w:p w:rsidR="009C335E" w:rsidRPr="00B457E2" w:rsidRDefault="00B457E2" w:rsidP="006B0AA3">
      <w:pPr>
        <w:jc w:val="left"/>
      </w:pPr>
      <w:r>
        <w:rPr>
          <w:rFonts w:hint="eastAsia"/>
        </w:rPr>
        <w:t>［結語］</w:t>
      </w:r>
    </w:p>
    <w:sectPr w:rsidR="009C335E" w:rsidRPr="00B457E2" w:rsidSect="0075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53" w:rsidRDefault="00320653" w:rsidP="0074402A">
      <w:r>
        <w:separator/>
      </w:r>
    </w:p>
  </w:endnote>
  <w:endnote w:type="continuationSeparator" w:id="0">
    <w:p w:rsidR="00320653" w:rsidRDefault="00320653" w:rsidP="007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53" w:rsidRDefault="00320653" w:rsidP="0074402A">
      <w:r>
        <w:separator/>
      </w:r>
    </w:p>
  </w:footnote>
  <w:footnote w:type="continuationSeparator" w:id="0">
    <w:p w:rsidR="00320653" w:rsidRDefault="00320653" w:rsidP="0074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C"/>
    <w:rsid w:val="00031789"/>
    <w:rsid w:val="0006607E"/>
    <w:rsid w:val="000662DA"/>
    <w:rsid w:val="00080D6C"/>
    <w:rsid w:val="0008324D"/>
    <w:rsid w:val="0009342F"/>
    <w:rsid w:val="000F22C0"/>
    <w:rsid w:val="00142900"/>
    <w:rsid w:val="00143A63"/>
    <w:rsid w:val="00154CE8"/>
    <w:rsid w:val="001E6164"/>
    <w:rsid w:val="001E731F"/>
    <w:rsid w:val="0020662E"/>
    <w:rsid w:val="00284572"/>
    <w:rsid w:val="002901E9"/>
    <w:rsid w:val="00291051"/>
    <w:rsid w:val="002D7885"/>
    <w:rsid w:val="00320653"/>
    <w:rsid w:val="00323150"/>
    <w:rsid w:val="003A2C16"/>
    <w:rsid w:val="003C7588"/>
    <w:rsid w:val="00423ACE"/>
    <w:rsid w:val="00431B14"/>
    <w:rsid w:val="0043344B"/>
    <w:rsid w:val="00484045"/>
    <w:rsid w:val="004D0F95"/>
    <w:rsid w:val="004D3EB1"/>
    <w:rsid w:val="0050629E"/>
    <w:rsid w:val="00515F7E"/>
    <w:rsid w:val="00574B76"/>
    <w:rsid w:val="005A324C"/>
    <w:rsid w:val="005F5BEF"/>
    <w:rsid w:val="00610784"/>
    <w:rsid w:val="0061252E"/>
    <w:rsid w:val="0064647F"/>
    <w:rsid w:val="006668AA"/>
    <w:rsid w:val="006B0AA3"/>
    <w:rsid w:val="006B1C39"/>
    <w:rsid w:val="006B2145"/>
    <w:rsid w:val="006C400A"/>
    <w:rsid w:val="006F0BA5"/>
    <w:rsid w:val="007135CB"/>
    <w:rsid w:val="00720C79"/>
    <w:rsid w:val="0074402A"/>
    <w:rsid w:val="007519AF"/>
    <w:rsid w:val="007611CC"/>
    <w:rsid w:val="007B476B"/>
    <w:rsid w:val="007C235B"/>
    <w:rsid w:val="00806B00"/>
    <w:rsid w:val="008126D0"/>
    <w:rsid w:val="00854AAC"/>
    <w:rsid w:val="00876AD5"/>
    <w:rsid w:val="008A394E"/>
    <w:rsid w:val="008B077D"/>
    <w:rsid w:val="008B0821"/>
    <w:rsid w:val="008C0FFB"/>
    <w:rsid w:val="008F71B8"/>
    <w:rsid w:val="008F7E3D"/>
    <w:rsid w:val="00911E02"/>
    <w:rsid w:val="00930AC0"/>
    <w:rsid w:val="009A7BD3"/>
    <w:rsid w:val="009C335E"/>
    <w:rsid w:val="00A914BA"/>
    <w:rsid w:val="00B163E6"/>
    <w:rsid w:val="00B31A60"/>
    <w:rsid w:val="00B457E2"/>
    <w:rsid w:val="00B66DB9"/>
    <w:rsid w:val="00B8230C"/>
    <w:rsid w:val="00B8706E"/>
    <w:rsid w:val="00BA6C06"/>
    <w:rsid w:val="00BE49C9"/>
    <w:rsid w:val="00C65F31"/>
    <w:rsid w:val="00C957C9"/>
    <w:rsid w:val="00D15F75"/>
    <w:rsid w:val="00D348E2"/>
    <w:rsid w:val="00D971BD"/>
    <w:rsid w:val="00E45397"/>
    <w:rsid w:val="00E508DC"/>
    <w:rsid w:val="00E54705"/>
    <w:rsid w:val="00E63878"/>
    <w:rsid w:val="00E71B09"/>
    <w:rsid w:val="00E72E39"/>
    <w:rsid w:val="00E83DC2"/>
    <w:rsid w:val="00EC1BFA"/>
    <w:rsid w:val="00ED5F8F"/>
    <w:rsid w:val="00F162E7"/>
    <w:rsid w:val="00F63DE9"/>
    <w:rsid w:val="00F9201D"/>
    <w:rsid w:val="00F95F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3ED71"/>
  <w15:docId w15:val="{35079B5F-D8EE-492E-9063-F8C9B24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  <w:style w:type="character" w:styleId="a7">
    <w:name w:val="Hyperlink"/>
    <w:basedOn w:val="a0"/>
    <w:unhideWhenUsed/>
    <w:rsid w:val="00B66DB9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06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60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kushi\LOCALS~1\Temp\entry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1D31-AC21-4238-ADA5-294347AD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entry.dot</Template>
  <TotalTime>3</TotalTime>
  <Pages>3</Pages>
  <Words>289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代表者の名前</vt:lpstr>
      <vt:lpstr>代表者の名前</vt:lpstr>
    </vt:vector>
  </TitlesOfParts>
  <Company>（株）マイナビ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代表者の名前</dc:title>
  <dc:creator>meeting2</dc:creator>
  <cp:lastModifiedBy>成田 鷹平</cp:lastModifiedBy>
  <cp:revision>3</cp:revision>
  <cp:lastPrinted>2017-07-31T08:07:00Z</cp:lastPrinted>
  <dcterms:created xsi:type="dcterms:W3CDTF">2018-07-25T07:55:00Z</dcterms:created>
  <dcterms:modified xsi:type="dcterms:W3CDTF">2018-07-25T08:52:00Z</dcterms:modified>
</cp:coreProperties>
</file>