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3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6480"/>
      </w:tblGrid>
      <w:tr w:rsidR="005A324C" w:rsidRPr="00911E02">
        <w:trPr>
          <w:trHeight w:val="890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名前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896"/>
        </w:trPr>
        <w:tc>
          <w:tcPr>
            <w:tcW w:w="1980" w:type="dxa"/>
            <w:vAlign w:val="center"/>
          </w:tcPr>
          <w:p w:rsidR="005A324C" w:rsidRPr="00911E02" w:rsidRDefault="008F71B8" w:rsidP="008C0FFB">
            <w:pPr>
              <w:jc w:val="center"/>
            </w:pPr>
            <w:r w:rsidRPr="00911E02">
              <w:rPr>
                <w:rFonts w:hint="eastAsia"/>
              </w:rPr>
              <w:t>代表者の</w:t>
            </w:r>
            <w:r w:rsidR="005A324C" w:rsidRPr="00911E02">
              <w:rPr>
                <w:rFonts w:hint="eastAsia"/>
              </w:rPr>
              <w:t>所属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F95FD8" w:rsidP="008C0FFB">
            <w:pPr>
              <w:jc w:val="center"/>
            </w:pPr>
            <w:r w:rsidRPr="00911E02">
              <w:rPr>
                <w:rFonts w:hint="eastAsia"/>
              </w:rPr>
              <w:t>ポスター演題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7519AF" w:rsidRPr="00911E02">
        <w:trPr>
          <w:trHeight w:val="1067"/>
        </w:trPr>
        <w:tc>
          <w:tcPr>
            <w:tcW w:w="1980" w:type="dxa"/>
            <w:vAlign w:val="center"/>
          </w:tcPr>
          <w:p w:rsidR="007519AF" w:rsidRPr="00911E02" w:rsidRDefault="007519AF" w:rsidP="007519AF">
            <w:r w:rsidRPr="00911E02">
              <w:rPr>
                <w:rFonts w:hint="eastAsia"/>
              </w:rPr>
              <w:t>実践活動報告または関連する学問領域について</w:t>
            </w:r>
          </w:p>
          <w:p w:rsidR="007519AF" w:rsidRPr="00911E02" w:rsidRDefault="007519AF" w:rsidP="007519AF">
            <w:pPr>
              <w:snapToGrid w:val="0"/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（○印または必要事項を記入）</w:t>
            </w:r>
          </w:p>
        </w:tc>
        <w:tc>
          <w:tcPr>
            <w:tcW w:w="6480" w:type="dxa"/>
            <w:vAlign w:val="center"/>
          </w:tcPr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>実践活動報告</w:t>
            </w:r>
          </w:p>
          <w:p w:rsidR="007519AF" w:rsidRPr="00911E02" w:rsidRDefault="008F71B8" w:rsidP="008C0FFB">
            <w:r w:rsidRPr="00911E02">
              <w:rPr>
                <w:rFonts w:hint="eastAsia"/>
              </w:rPr>
              <w:t>（　）</w:t>
            </w:r>
            <w:r w:rsidR="007519AF" w:rsidRPr="00911E02">
              <w:rPr>
                <w:rFonts w:hint="eastAsia"/>
              </w:rPr>
              <w:t xml:space="preserve">研究発表　　</w:t>
            </w:r>
          </w:p>
          <w:p w:rsidR="007519AF" w:rsidRPr="00911E02" w:rsidRDefault="007519AF" w:rsidP="008C0FFB">
            <w:r w:rsidRPr="00911E02">
              <w:rPr>
                <w:rFonts w:hint="eastAsia"/>
              </w:rPr>
              <w:t>（</w:t>
            </w:r>
            <w:r w:rsidR="00F95FD8" w:rsidRPr="00911E02">
              <w:rPr>
                <w:rFonts w:hint="eastAsia"/>
              </w:rPr>
              <w:t>研究</w:t>
            </w:r>
            <w:r w:rsidRPr="00911E02">
              <w:rPr>
                <w:rFonts w:hint="eastAsia"/>
              </w:rPr>
              <w:t>領域：</w:t>
            </w:r>
            <w:r w:rsidRPr="00911E02">
              <w:t>医学、公衆衛生学、保健学、栄養学、経済学、心理学、マーケティング、経営学、政治学</w:t>
            </w:r>
            <w:r w:rsidRPr="00911E02">
              <w:rPr>
                <w:rFonts w:hint="eastAsia"/>
              </w:rPr>
              <w:t>、その他＜　　　　　　　　＞）</w:t>
            </w:r>
          </w:p>
          <w:p w:rsidR="007519AF" w:rsidRPr="00911E02" w:rsidRDefault="007519AF" w:rsidP="008C0FFB">
            <w:pPr>
              <w:rPr>
                <w:sz w:val="20"/>
                <w:szCs w:val="20"/>
              </w:rPr>
            </w:pPr>
            <w:r w:rsidRPr="00911E02">
              <w:rPr>
                <w:rFonts w:hint="eastAsia"/>
                <w:sz w:val="20"/>
                <w:szCs w:val="20"/>
              </w:rPr>
              <w:t>※複数記入可</w:t>
            </w:r>
          </w:p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  <w:r w:rsidR="00F95FD8" w:rsidRPr="00911E02">
              <w:rPr>
                <w:rFonts w:hint="eastAsia"/>
              </w:rPr>
              <w:t>氏名所属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電話・ＦＡＸ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1416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連絡先</w:t>
            </w:r>
          </w:p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e-mail</w:t>
            </w:r>
            <w:r w:rsidRPr="00911E02">
              <w:rPr>
                <w:rFonts w:hint="eastAsia"/>
              </w:rPr>
              <w:t>アドレス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  <w:tr w:rsidR="005A324C" w:rsidRPr="00911E02">
        <w:trPr>
          <w:trHeight w:val="3643"/>
        </w:trPr>
        <w:tc>
          <w:tcPr>
            <w:tcW w:w="1980" w:type="dxa"/>
            <w:vAlign w:val="center"/>
          </w:tcPr>
          <w:p w:rsidR="005A324C" w:rsidRPr="00911E02" w:rsidRDefault="005A324C" w:rsidP="008C0FFB">
            <w:pPr>
              <w:jc w:val="center"/>
            </w:pPr>
            <w:r w:rsidRPr="00911E02">
              <w:rPr>
                <w:rFonts w:hint="eastAsia"/>
              </w:rPr>
              <w:t>その他</w:t>
            </w:r>
          </w:p>
        </w:tc>
        <w:tc>
          <w:tcPr>
            <w:tcW w:w="6480" w:type="dxa"/>
            <w:vAlign w:val="center"/>
          </w:tcPr>
          <w:p w:rsidR="005A324C" w:rsidRPr="00911E02" w:rsidRDefault="005A324C" w:rsidP="008C0FFB"/>
        </w:tc>
      </w:tr>
    </w:tbl>
    <w:p w:rsidR="008C0FFB" w:rsidRPr="005F5BEF" w:rsidRDefault="005A324C" w:rsidP="008126D0">
      <w:pPr>
        <w:jc w:val="center"/>
        <w:rPr>
          <w:b/>
        </w:rPr>
      </w:pPr>
      <w:r w:rsidRPr="005F5BEF">
        <w:rPr>
          <w:rFonts w:hint="eastAsia"/>
          <w:b/>
        </w:rPr>
        <w:t>第</w:t>
      </w:r>
      <w:r w:rsidR="00720C79" w:rsidRPr="005F5BEF">
        <w:rPr>
          <w:rFonts w:hint="eastAsia"/>
          <w:b/>
        </w:rPr>
        <w:t>1</w:t>
      </w:r>
      <w:r w:rsidR="006B5948">
        <w:rPr>
          <w:rFonts w:hint="eastAsia"/>
          <w:b/>
        </w:rPr>
        <w:t>4</w:t>
      </w:r>
      <w:bookmarkStart w:id="0" w:name="_GoBack"/>
      <w:bookmarkEnd w:id="0"/>
      <w:r w:rsidRPr="005F5BEF">
        <w:rPr>
          <w:rFonts w:hint="eastAsia"/>
          <w:b/>
        </w:rPr>
        <w:t>回日本</w:t>
      </w:r>
      <w:r w:rsidR="008C0FFB" w:rsidRPr="005F5BEF">
        <w:rPr>
          <w:rFonts w:hint="eastAsia"/>
          <w:b/>
        </w:rPr>
        <w:t>ヘルスサポート</w:t>
      </w:r>
      <w:r w:rsidRPr="005F5BEF">
        <w:rPr>
          <w:rFonts w:hint="eastAsia"/>
          <w:b/>
        </w:rPr>
        <w:t xml:space="preserve">学会学術集会　</w:t>
      </w:r>
      <w:r w:rsidR="008C0FFB" w:rsidRPr="005F5BEF">
        <w:rPr>
          <w:rFonts w:hint="eastAsia"/>
          <w:b/>
        </w:rPr>
        <w:t>ポスター発表</w:t>
      </w:r>
      <w:r w:rsidRPr="005F5BEF">
        <w:rPr>
          <w:rFonts w:hint="eastAsia"/>
          <w:b/>
        </w:rPr>
        <w:t>申込書</w:t>
      </w:r>
    </w:p>
    <w:p w:rsidR="008C0FFB" w:rsidRPr="00FF3333" w:rsidRDefault="008C0FFB" w:rsidP="005A324C">
      <w:pPr>
        <w:jc w:val="center"/>
        <w:rPr>
          <w:b/>
        </w:rPr>
      </w:pPr>
    </w:p>
    <w:p w:rsidR="008C0FFB" w:rsidRPr="00911E02" w:rsidRDefault="008C0FFB" w:rsidP="008C0FFB">
      <w:pPr>
        <w:jc w:val="left"/>
      </w:pPr>
      <w:r w:rsidRPr="00911E02">
        <w:rPr>
          <w:rFonts w:hint="eastAsia"/>
        </w:rPr>
        <w:t>※</w:t>
      </w:r>
      <w:r w:rsidRPr="00911E02">
        <w:rPr>
          <w:rFonts w:hint="eastAsia"/>
        </w:rPr>
        <w:t>2</w:t>
      </w:r>
      <w:r w:rsidRPr="00911E02">
        <w:rPr>
          <w:rFonts w:hint="eastAsia"/>
        </w:rPr>
        <w:t>ページ目の抄録を必ず記載願います。</w:t>
      </w:r>
    </w:p>
    <w:p w:rsidR="007519AF" w:rsidRPr="00911E02" w:rsidRDefault="007519AF" w:rsidP="008C0FFB">
      <w:pPr>
        <w:jc w:val="left"/>
      </w:pPr>
    </w:p>
    <w:p w:rsidR="007519AF" w:rsidRPr="00911E02" w:rsidRDefault="007519AF" w:rsidP="007519AF">
      <w:r w:rsidRPr="00911E02">
        <w:br w:type="page"/>
      </w:r>
    </w:p>
    <w:p w:rsidR="007519AF" w:rsidRPr="00911E02" w:rsidRDefault="007519AF" w:rsidP="007519AF"/>
    <w:p w:rsidR="007519AF" w:rsidRPr="00911E02" w:rsidRDefault="007519AF" w:rsidP="007519AF">
      <w:pPr>
        <w:jc w:val="center"/>
        <w:rPr>
          <w:b/>
          <w:sz w:val="24"/>
        </w:rPr>
      </w:pPr>
      <w:r w:rsidRPr="00911E02">
        <w:rPr>
          <w:rFonts w:hint="eastAsia"/>
          <w:b/>
          <w:sz w:val="24"/>
        </w:rPr>
        <w:t>日本ヘルスサポート学会学術集会抄録フォーマット（タイトル）</w:t>
      </w:r>
    </w:p>
    <w:p w:rsidR="007519AF" w:rsidRPr="00911E02" w:rsidRDefault="007519AF" w:rsidP="007519AF">
      <w:pPr>
        <w:jc w:val="center"/>
        <w:rPr>
          <w:sz w:val="24"/>
        </w:rPr>
      </w:pPr>
    </w:p>
    <w:p w:rsidR="007519AF" w:rsidRPr="00911E02" w:rsidRDefault="007519AF" w:rsidP="007519AF">
      <w:pPr>
        <w:jc w:val="center"/>
        <w:rPr>
          <w:sz w:val="24"/>
        </w:rPr>
      </w:pPr>
    </w:p>
    <w:p w:rsidR="007519AF" w:rsidRPr="00911E02" w:rsidRDefault="007519AF" w:rsidP="007519AF">
      <w:pPr>
        <w:jc w:val="center"/>
        <w:rPr>
          <w:vertAlign w:val="superscript"/>
        </w:rPr>
      </w:pPr>
      <w:r w:rsidRPr="00911E02">
        <w:rPr>
          <w:rFonts w:hint="eastAsia"/>
        </w:rPr>
        <w:t>○氏名</w:t>
      </w: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、氏名</w:t>
      </w:r>
      <w:r w:rsidRPr="00911E02">
        <w:rPr>
          <w:rFonts w:hint="eastAsia"/>
          <w:vertAlign w:val="superscript"/>
        </w:rPr>
        <w:t>3</w:t>
      </w:r>
    </w:p>
    <w:p w:rsidR="007519AF" w:rsidRPr="00911E02" w:rsidRDefault="007519AF" w:rsidP="007519AF">
      <w:pPr>
        <w:jc w:val="center"/>
      </w:pPr>
      <w:r w:rsidRPr="00911E02">
        <w:rPr>
          <w:rFonts w:hint="eastAsia"/>
          <w:vertAlign w:val="superscript"/>
        </w:rPr>
        <w:t>1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2</w:t>
      </w:r>
      <w:r w:rsidRPr="00911E02">
        <w:rPr>
          <w:rFonts w:hint="eastAsia"/>
        </w:rPr>
        <w:t>所属、</w:t>
      </w:r>
      <w:r w:rsidRPr="00911E02">
        <w:rPr>
          <w:rFonts w:hint="eastAsia"/>
          <w:vertAlign w:val="superscript"/>
        </w:rPr>
        <w:t>3</w:t>
      </w:r>
      <w:r w:rsidRPr="00911E02">
        <w:rPr>
          <w:rFonts w:hint="eastAsia"/>
        </w:rPr>
        <w:t>所属</w:t>
      </w:r>
    </w:p>
    <w:p w:rsidR="007519AF" w:rsidRPr="00911E02" w:rsidRDefault="007519AF" w:rsidP="007519AF"/>
    <w:p w:rsidR="007519AF" w:rsidRPr="00911E02" w:rsidRDefault="007519AF" w:rsidP="007519AF">
      <w:r w:rsidRPr="00911E02">
        <w:rPr>
          <w:rFonts w:hint="eastAsia"/>
        </w:rPr>
        <w:t>キーワード：三つのキーワードを記入</w:t>
      </w:r>
    </w:p>
    <w:p w:rsidR="007519AF" w:rsidRPr="00911E02" w:rsidRDefault="007519AF" w:rsidP="007519AF"/>
    <w:p w:rsidR="007519AF" w:rsidRPr="00911E02" w:rsidRDefault="007519AF" w:rsidP="007519AF"/>
    <w:p w:rsidR="007519AF" w:rsidRPr="00911E02" w:rsidRDefault="007519AF" w:rsidP="007519AF">
      <w:pPr>
        <w:ind w:firstLineChars="100" w:firstLine="210"/>
      </w:pPr>
      <w:r w:rsidRPr="00911E02">
        <w:rPr>
          <w:rFonts w:hint="eastAsia"/>
        </w:rPr>
        <w:t>本文（詳細な書き方は</w:t>
      </w:r>
      <w:r w:rsidRPr="00911E02">
        <w:rPr>
          <w:rFonts w:hint="eastAsia"/>
        </w:rPr>
        <w:t>PDF</w:t>
      </w:r>
      <w:r w:rsidRPr="00911E02">
        <w:rPr>
          <w:rFonts w:hint="eastAsia"/>
        </w:rPr>
        <w:t>形式の抄録執筆要領をご覧下さい。）</w:t>
      </w:r>
    </w:p>
    <w:p w:rsidR="007519AF" w:rsidRPr="00911E02" w:rsidRDefault="007519AF" w:rsidP="008C0FFB">
      <w:pPr>
        <w:jc w:val="left"/>
      </w:pPr>
    </w:p>
    <w:sectPr w:rsidR="007519AF" w:rsidRPr="00911E02" w:rsidSect="007519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342F" w:rsidRDefault="0009342F" w:rsidP="0074402A">
      <w:r>
        <w:separator/>
      </w:r>
    </w:p>
  </w:endnote>
  <w:endnote w:type="continuationSeparator" w:id="0">
    <w:p w:rsidR="0009342F" w:rsidRDefault="0009342F" w:rsidP="00744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342F" w:rsidRDefault="0009342F" w:rsidP="0074402A">
      <w:r>
        <w:separator/>
      </w:r>
    </w:p>
  </w:footnote>
  <w:footnote w:type="continuationSeparator" w:id="0">
    <w:p w:rsidR="0009342F" w:rsidRDefault="0009342F" w:rsidP="007440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1CC"/>
    <w:rsid w:val="0009342F"/>
    <w:rsid w:val="000F22C0"/>
    <w:rsid w:val="001E6164"/>
    <w:rsid w:val="002D7885"/>
    <w:rsid w:val="00323150"/>
    <w:rsid w:val="004D0F95"/>
    <w:rsid w:val="00574B76"/>
    <w:rsid w:val="005A324C"/>
    <w:rsid w:val="005F5BEF"/>
    <w:rsid w:val="0061252E"/>
    <w:rsid w:val="006B5948"/>
    <w:rsid w:val="006C400A"/>
    <w:rsid w:val="00720C79"/>
    <w:rsid w:val="0074402A"/>
    <w:rsid w:val="007519AF"/>
    <w:rsid w:val="007611CC"/>
    <w:rsid w:val="00806B00"/>
    <w:rsid w:val="008126D0"/>
    <w:rsid w:val="008A394E"/>
    <w:rsid w:val="008C0FFB"/>
    <w:rsid w:val="008F71B8"/>
    <w:rsid w:val="008F7E3D"/>
    <w:rsid w:val="00911E02"/>
    <w:rsid w:val="009A7BD3"/>
    <w:rsid w:val="00A914BA"/>
    <w:rsid w:val="00B163E6"/>
    <w:rsid w:val="00B31A60"/>
    <w:rsid w:val="00C957C9"/>
    <w:rsid w:val="00CC3CCA"/>
    <w:rsid w:val="00D348E2"/>
    <w:rsid w:val="00E45397"/>
    <w:rsid w:val="00F63DE9"/>
    <w:rsid w:val="00F95FD8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1C06927"/>
  <w15:docId w15:val="{35079B5F-D8EE-492E-9063-F8C9B24C9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4402A"/>
    <w:rPr>
      <w:kern w:val="2"/>
      <w:sz w:val="21"/>
      <w:szCs w:val="24"/>
    </w:rPr>
  </w:style>
  <w:style w:type="paragraph" w:styleId="a5">
    <w:name w:val="footer"/>
    <w:basedOn w:val="a"/>
    <w:link w:val="a6"/>
    <w:rsid w:val="0074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40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tkushi\LOCALS~1\Temp\entry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entry.dot</Template>
  <TotalTime>0</TotalTime>
  <Pages>2</Pages>
  <Words>293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代表者の名前</vt:lpstr>
      <vt:lpstr>代表者の名前</vt:lpstr>
    </vt:vector>
  </TitlesOfParts>
  <Company>（株）マイナビ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代表者の名前</dc:title>
  <dc:creator>meeting2</dc:creator>
  <cp:lastModifiedBy>真弓 平坂</cp:lastModifiedBy>
  <cp:revision>3</cp:revision>
  <cp:lastPrinted>2007-05-29T23:45:00Z</cp:lastPrinted>
  <dcterms:created xsi:type="dcterms:W3CDTF">2019-08-07T01:24:00Z</dcterms:created>
  <dcterms:modified xsi:type="dcterms:W3CDTF">2019-08-07T01:24:00Z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748974694</vt:i4>
  </property>
  <property fmtid="{D5CDD505-2E9C-101B-9397-08002B2CF9AE}" pid="3" name="_EmailSubject">
    <vt:lpwstr>ポスター関連資料（ホームページ案内掲載用）</vt:lpwstr>
  </property>
  <property fmtid="{D5CDD505-2E9C-101B-9397-08002B2CF9AE}" pid="4" name="_AuthorEmail">
    <vt:lpwstr>ykawabata@sj-ri.co.jp</vt:lpwstr>
  </property>
  <property fmtid="{D5CDD505-2E9C-101B-9397-08002B2CF9AE}" pid="5" name="_AuthorEmailDisplayName">
    <vt:lpwstr>Yuki Kawabata</vt:lpwstr>
  </property>
  <property fmtid="{D5CDD505-2E9C-101B-9397-08002B2CF9AE}" pid="6" name="_ReviewingToolsShownOnce">
    <vt:lpwstr/>
  </property>
</Properties>
</file>