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</w:tblGrid>
      <w:tr w:rsidR="005A324C" w:rsidRPr="00911E02">
        <w:trPr>
          <w:trHeight w:val="890"/>
        </w:trPr>
        <w:tc>
          <w:tcPr>
            <w:tcW w:w="1980" w:type="dxa"/>
            <w:vAlign w:val="center"/>
          </w:tcPr>
          <w:p w:rsidR="005A324C" w:rsidRPr="00911E02" w:rsidRDefault="008F71B8" w:rsidP="008C0FFB">
            <w:pPr>
              <w:jc w:val="center"/>
            </w:pPr>
            <w:r w:rsidRPr="00911E02">
              <w:rPr>
                <w:rFonts w:hint="eastAsia"/>
              </w:rPr>
              <w:t>代表者の</w:t>
            </w:r>
            <w:r w:rsidR="005A324C" w:rsidRPr="00911E02">
              <w:rPr>
                <w:rFonts w:hint="eastAsia"/>
              </w:rPr>
              <w:t>名前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5A324C" w:rsidRPr="00911E02">
        <w:trPr>
          <w:trHeight w:val="896"/>
        </w:trPr>
        <w:tc>
          <w:tcPr>
            <w:tcW w:w="1980" w:type="dxa"/>
            <w:vAlign w:val="center"/>
          </w:tcPr>
          <w:p w:rsidR="005A324C" w:rsidRPr="00911E02" w:rsidRDefault="008F71B8" w:rsidP="008C0FFB">
            <w:pPr>
              <w:jc w:val="center"/>
            </w:pPr>
            <w:r w:rsidRPr="00911E02">
              <w:rPr>
                <w:rFonts w:hint="eastAsia"/>
              </w:rPr>
              <w:t>代表者の</w:t>
            </w:r>
            <w:r w:rsidR="005A324C" w:rsidRPr="00911E02">
              <w:rPr>
                <w:rFonts w:hint="eastAsia"/>
              </w:rPr>
              <w:t>所属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5A324C" w:rsidRPr="00911E02">
        <w:trPr>
          <w:trHeight w:val="1067"/>
        </w:trPr>
        <w:tc>
          <w:tcPr>
            <w:tcW w:w="1980" w:type="dxa"/>
            <w:vAlign w:val="center"/>
          </w:tcPr>
          <w:p w:rsidR="007519AF" w:rsidRPr="00911E02" w:rsidRDefault="00F95FD8" w:rsidP="008C0FFB">
            <w:pPr>
              <w:jc w:val="center"/>
            </w:pPr>
            <w:r w:rsidRPr="00911E02">
              <w:rPr>
                <w:rFonts w:hint="eastAsia"/>
              </w:rPr>
              <w:t>ポスター演題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7519AF" w:rsidRPr="00911E02">
        <w:trPr>
          <w:trHeight w:val="1067"/>
        </w:trPr>
        <w:tc>
          <w:tcPr>
            <w:tcW w:w="1980" w:type="dxa"/>
            <w:vAlign w:val="center"/>
          </w:tcPr>
          <w:p w:rsidR="007519AF" w:rsidRPr="00911E02" w:rsidRDefault="007519AF" w:rsidP="007519AF">
            <w:r w:rsidRPr="00911E02">
              <w:rPr>
                <w:rFonts w:hint="eastAsia"/>
              </w:rPr>
              <w:t>実践活動報告または関連する学問領域について</w:t>
            </w:r>
          </w:p>
          <w:p w:rsidR="007519AF" w:rsidRPr="00911E02" w:rsidRDefault="007519AF" w:rsidP="007519AF">
            <w:pPr>
              <w:snapToGrid w:val="0"/>
              <w:rPr>
                <w:sz w:val="20"/>
                <w:szCs w:val="20"/>
              </w:rPr>
            </w:pPr>
            <w:r w:rsidRPr="00911E02">
              <w:rPr>
                <w:rFonts w:hint="eastAsia"/>
                <w:sz w:val="20"/>
                <w:szCs w:val="20"/>
              </w:rPr>
              <w:t>（○印または必要事項を記入）</w:t>
            </w:r>
          </w:p>
        </w:tc>
        <w:tc>
          <w:tcPr>
            <w:tcW w:w="6480" w:type="dxa"/>
            <w:vAlign w:val="center"/>
          </w:tcPr>
          <w:p w:rsidR="007519AF" w:rsidRPr="00911E02" w:rsidRDefault="008F71B8" w:rsidP="008C0FFB">
            <w:r w:rsidRPr="00911E02">
              <w:rPr>
                <w:rFonts w:hint="eastAsia"/>
              </w:rPr>
              <w:t>（　）</w:t>
            </w:r>
            <w:r w:rsidR="007519AF" w:rsidRPr="00911E02">
              <w:rPr>
                <w:rFonts w:hint="eastAsia"/>
              </w:rPr>
              <w:t>実践活動報告</w:t>
            </w:r>
          </w:p>
          <w:p w:rsidR="007519AF" w:rsidRPr="00911E02" w:rsidRDefault="008F71B8" w:rsidP="008C0FFB">
            <w:r w:rsidRPr="00911E02">
              <w:rPr>
                <w:rFonts w:hint="eastAsia"/>
              </w:rPr>
              <w:t>（　）</w:t>
            </w:r>
            <w:r w:rsidR="007519AF" w:rsidRPr="00911E02">
              <w:rPr>
                <w:rFonts w:hint="eastAsia"/>
              </w:rPr>
              <w:t xml:space="preserve">研究発表　　</w:t>
            </w:r>
          </w:p>
          <w:p w:rsidR="007519AF" w:rsidRPr="00911E02" w:rsidRDefault="007519AF" w:rsidP="008C0FFB">
            <w:r w:rsidRPr="00911E02">
              <w:rPr>
                <w:rFonts w:hint="eastAsia"/>
              </w:rPr>
              <w:t>（</w:t>
            </w:r>
            <w:r w:rsidR="00F95FD8" w:rsidRPr="00911E02">
              <w:rPr>
                <w:rFonts w:hint="eastAsia"/>
              </w:rPr>
              <w:t>研究</w:t>
            </w:r>
            <w:r w:rsidRPr="00911E02">
              <w:rPr>
                <w:rFonts w:hint="eastAsia"/>
              </w:rPr>
              <w:t>領域：</w:t>
            </w:r>
            <w:r w:rsidRPr="00911E02">
              <w:t>医学、公衆衛生学、保健学、栄養学、経済学、心理学、マーケティング、経営学、政治学</w:t>
            </w:r>
            <w:r w:rsidRPr="00911E02">
              <w:rPr>
                <w:rFonts w:hint="eastAsia"/>
              </w:rPr>
              <w:t>、その他＜　　　　　　　　＞）</w:t>
            </w:r>
          </w:p>
          <w:p w:rsidR="007519AF" w:rsidRPr="00911E02" w:rsidRDefault="007519AF" w:rsidP="008C0FFB">
            <w:pPr>
              <w:rPr>
                <w:sz w:val="20"/>
                <w:szCs w:val="20"/>
              </w:rPr>
            </w:pPr>
            <w:r w:rsidRPr="00911E02">
              <w:rPr>
                <w:rFonts w:hint="eastAsia"/>
                <w:sz w:val="20"/>
                <w:szCs w:val="20"/>
              </w:rPr>
              <w:t>※複数記入可</w:t>
            </w:r>
          </w:p>
        </w:tc>
      </w:tr>
      <w:tr w:rsidR="005A324C" w:rsidRPr="00911E02">
        <w:trPr>
          <w:trHeight w:val="1416"/>
        </w:trPr>
        <w:tc>
          <w:tcPr>
            <w:tcW w:w="1980" w:type="dxa"/>
            <w:vAlign w:val="center"/>
          </w:tcPr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連絡先</w:t>
            </w:r>
            <w:r w:rsidR="00F95FD8" w:rsidRPr="00911E02">
              <w:rPr>
                <w:rFonts w:hint="eastAsia"/>
              </w:rPr>
              <w:t>氏名所属</w:t>
            </w:r>
          </w:p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電話・ＦＡＸ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5A324C" w:rsidRPr="00911E02">
        <w:trPr>
          <w:trHeight w:val="1416"/>
        </w:trPr>
        <w:tc>
          <w:tcPr>
            <w:tcW w:w="1980" w:type="dxa"/>
            <w:vAlign w:val="center"/>
          </w:tcPr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連絡先</w:t>
            </w:r>
          </w:p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e-mail</w:t>
            </w:r>
            <w:r w:rsidRPr="00911E02">
              <w:rPr>
                <w:rFonts w:hint="eastAsia"/>
              </w:rPr>
              <w:t>アドレス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5A324C" w:rsidRPr="00911E02">
        <w:trPr>
          <w:trHeight w:val="3643"/>
        </w:trPr>
        <w:tc>
          <w:tcPr>
            <w:tcW w:w="1980" w:type="dxa"/>
            <w:vAlign w:val="center"/>
          </w:tcPr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その他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</w:tbl>
    <w:p w:rsidR="008C0FFB" w:rsidRPr="008D3106" w:rsidRDefault="005A324C" w:rsidP="00E13B97">
      <w:pPr>
        <w:jc w:val="center"/>
        <w:rPr>
          <w:rFonts w:hint="eastAsia"/>
          <w:b/>
          <w:sz w:val="24"/>
        </w:rPr>
      </w:pPr>
      <w:r w:rsidRPr="008D3106">
        <w:rPr>
          <w:rFonts w:hint="eastAsia"/>
          <w:b/>
          <w:sz w:val="24"/>
        </w:rPr>
        <w:t>第</w:t>
      </w:r>
      <w:r w:rsidR="00720C79" w:rsidRPr="008D3106">
        <w:rPr>
          <w:rFonts w:hint="eastAsia"/>
          <w:b/>
          <w:sz w:val="24"/>
        </w:rPr>
        <w:t>1</w:t>
      </w:r>
      <w:r w:rsidR="008178C2" w:rsidRPr="008D3106">
        <w:rPr>
          <w:rFonts w:hint="eastAsia"/>
          <w:b/>
          <w:sz w:val="24"/>
        </w:rPr>
        <w:t>5</w:t>
      </w:r>
      <w:r w:rsidR="008178C2" w:rsidRPr="008D3106">
        <w:rPr>
          <w:rFonts w:hint="eastAsia"/>
          <w:b/>
          <w:sz w:val="24"/>
        </w:rPr>
        <w:t>回アジア</w:t>
      </w:r>
      <w:r w:rsidR="008C0FFB" w:rsidRPr="008D3106">
        <w:rPr>
          <w:rFonts w:hint="eastAsia"/>
          <w:b/>
          <w:sz w:val="24"/>
        </w:rPr>
        <w:t>ヘルスサポート</w:t>
      </w:r>
      <w:r w:rsidRPr="008D3106">
        <w:rPr>
          <w:rFonts w:hint="eastAsia"/>
          <w:b/>
          <w:sz w:val="24"/>
        </w:rPr>
        <w:t xml:space="preserve">学会学術集会　</w:t>
      </w:r>
      <w:r w:rsidR="008C0FFB" w:rsidRPr="008D3106">
        <w:rPr>
          <w:rFonts w:hint="eastAsia"/>
          <w:b/>
          <w:sz w:val="24"/>
        </w:rPr>
        <w:t>ポスター発表</w:t>
      </w:r>
      <w:r w:rsidRPr="008D3106">
        <w:rPr>
          <w:rFonts w:hint="eastAsia"/>
          <w:b/>
          <w:sz w:val="24"/>
        </w:rPr>
        <w:t>申込書</w:t>
      </w:r>
    </w:p>
    <w:p w:rsidR="00E13B97" w:rsidRDefault="00E13B97" w:rsidP="009F1558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本申込書および発表用パワーポイントを電子メールにてお送りください。（</w:t>
      </w:r>
      <w:hyperlink r:id="rId6" w:history="1">
        <w:r w:rsidRPr="00E13B97">
          <w:rPr>
            <w:rStyle w:val="a7"/>
            <w:rFonts w:hint="eastAsia"/>
            <w:color w:val="auto"/>
            <w:u w:val="none"/>
          </w:rPr>
          <w:t>宛先</w:t>
        </w:r>
        <w:bookmarkStart w:id="0" w:name="_GoBack"/>
        <w:bookmarkEnd w:id="0"/>
        <w:r w:rsidRPr="00E13B97">
          <w:rPr>
            <w:rStyle w:val="a7"/>
            <w:color w:val="auto"/>
            <w:u w:val="none"/>
          </w:rPr>
          <w:t>jshss@mynavi.jp</w:t>
        </w:r>
      </w:hyperlink>
      <w:r>
        <w:rPr>
          <w:rFonts w:hint="eastAsia"/>
        </w:rPr>
        <w:t>、件名：</w:t>
      </w:r>
      <w:r w:rsidRPr="00E13B97">
        <w:rPr>
          <w:rFonts w:hint="eastAsia"/>
        </w:rPr>
        <w:t>ポスター発表申込</w:t>
      </w:r>
      <w:r>
        <w:rPr>
          <w:rFonts w:hint="eastAsia"/>
        </w:rPr>
        <w:t>）ご提出をもって申込受付とさせていただきます。</w:t>
      </w:r>
      <w:r w:rsidR="008D3106">
        <w:rPr>
          <w:rFonts w:hint="eastAsia"/>
        </w:rPr>
        <w:t xml:space="preserve">　　　　　　　　　　　　　　　　　　　　</w:t>
      </w:r>
      <w:r w:rsidR="008D3106" w:rsidRPr="008D3106">
        <w:rPr>
          <w:rFonts w:hint="eastAsia"/>
          <w:b/>
        </w:rPr>
        <w:t>応募締切：</w:t>
      </w:r>
      <w:r w:rsidR="008D3106" w:rsidRPr="008D3106">
        <w:rPr>
          <w:rFonts w:hint="eastAsia"/>
          <w:b/>
        </w:rPr>
        <w:t>2020</w:t>
      </w:r>
      <w:r w:rsidR="008D3106" w:rsidRPr="008D3106">
        <w:rPr>
          <w:rFonts w:hint="eastAsia"/>
          <w:b/>
        </w:rPr>
        <w:t>年</w:t>
      </w:r>
      <w:r w:rsidR="008D3106" w:rsidRPr="008D3106">
        <w:rPr>
          <w:rFonts w:hint="eastAsia"/>
          <w:b/>
        </w:rPr>
        <w:t>8</w:t>
      </w:r>
      <w:r w:rsidR="008D3106" w:rsidRPr="008D3106">
        <w:rPr>
          <w:rFonts w:hint="eastAsia"/>
          <w:b/>
        </w:rPr>
        <w:t>月</w:t>
      </w:r>
      <w:r w:rsidR="008D3106" w:rsidRPr="008D3106">
        <w:rPr>
          <w:rFonts w:hint="eastAsia"/>
          <w:b/>
        </w:rPr>
        <w:t>31</w:t>
      </w:r>
      <w:r w:rsidR="008D3106" w:rsidRPr="008D3106">
        <w:rPr>
          <w:rFonts w:hint="eastAsia"/>
          <w:b/>
        </w:rPr>
        <w:t>日（月）</w:t>
      </w:r>
    </w:p>
    <w:p w:rsidR="007519AF" w:rsidRDefault="007519AF" w:rsidP="00E13B97">
      <w:pPr>
        <w:rPr>
          <w:rFonts w:hint="eastAsia"/>
        </w:rPr>
      </w:pPr>
    </w:p>
    <w:sectPr w:rsidR="007519AF" w:rsidSect="007519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42F" w:rsidRDefault="0009342F" w:rsidP="0074402A">
      <w:r>
        <w:separator/>
      </w:r>
    </w:p>
  </w:endnote>
  <w:endnote w:type="continuationSeparator" w:id="0">
    <w:p w:rsidR="0009342F" w:rsidRDefault="0009342F" w:rsidP="0074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42F" w:rsidRDefault="0009342F" w:rsidP="0074402A">
      <w:r>
        <w:separator/>
      </w:r>
    </w:p>
  </w:footnote>
  <w:footnote w:type="continuationSeparator" w:id="0">
    <w:p w:rsidR="0009342F" w:rsidRDefault="0009342F" w:rsidP="0074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CC"/>
    <w:rsid w:val="0009342F"/>
    <w:rsid w:val="000F22C0"/>
    <w:rsid w:val="001E6164"/>
    <w:rsid w:val="002D7885"/>
    <w:rsid w:val="00323150"/>
    <w:rsid w:val="003A69B2"/>
    <w:rsid w:val="004D0F95"/>
    <w:rsid w:val="00574B76"/>
    <w:rsid w:val="005A324C"/>
    <w:rsid w:val="005F5BEF"/>
    <w:rsid w:val="0061252E"/>
    <w:rsid w:val="006B5948"/>
    <w:rsid w:val="006C400A"/>
    <w:rsid w:val="00720C79"/>
    <w:rsid w:val="0074402A"/>
    <w:rsid w:val="007519AF"/>
    <w:rsid w:val="007611CC"/>
    <w:rsid w:val="00806B00"/>
    <w:rsid w:val="008126D0"/>
    <w:rsid w:val="008178C2"/>
    <w:rsid w:val="008A394E"/>
    <w:rsid w:val="008C0FFB"/>
    <w:rsid w:val="008D3106"/>
    <w:rsid w:val="008F71B8"/>
    <w:rsid w:val="008F7E3D"/>
    <w:rsid w:val="00911E02"/>
    <w:rsid w:val="009A7BD3"/>
    <w:rsid w:val="009F1558"/>
    <w:rsid w:val="00A370D8"/>
    <w:rsid w:val="00A914BA"/>
    <w:rsid w:val="00B163E6"/>
    <w:rsid w:val="00B31A60"/>
    <w:rsid w:val="00C957C9"/>
    <w:rsid w:val="00CC3CCA"/>
    <w:rsid w:val="00D348E2"/>
    <w:rsid w:val="00E13B97"/>
    <w:rsid w:val="00E45397"/>
    <w:rsid w:val="00F63DE9"/>
    <w:rsid w:val="00F95F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F403BF"/>
  <w15:docId w15:val="{35079B5F-D8EE-492E-9063-F8C9B24C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4402A"/>
    <w:rPr>
      <w:kern w:val="2"/>
      <w:sz w:val="21"/>
      <w:szCs w:val="24"/>
    </w:rPr>
  </w:style>
  <w:style w:type="paragraph" w:styleId="a5">
    <w:name w:val="footer"/>
    <w:basedOn w:val="a"/>
    <w:link w:val="a6"/>
    <w:rsid w:val="0074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402A"/>
    <w:rPr>
      <w:kern w:val="2"/>
      <w:sz w:val="21"/>
      <w:szCs w:val="24"/>
    </w:rPr>
  </w:style>
  <w:style w:type="character" w:styleId="a7">
    <w:name w:val="Hyperlink"/>
    <w:basedOn w:val="a0"/>
    <w:unhideWhenUsed/>
    <w:rsid w:val="00E13B97"/>
    <w:rPr>
      <w:color w:val="0000FF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E13B9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451;&#20808;jshss@mynav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kushi\LOCALS~1\Temp\entry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entry.dot</Template>
  <TotalTime>1</TotalTime>
  <Pages>1</Pages>
  <Words>264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代表者の名前</vt:lpstr>
      <vt:lpstr>代表者の名前</vt:lpstr>
    </vt:vector>
  </TitlesOfParts>
  <Company>（株）マイナビ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代表者の名前</dc:title>
  <dc:creator>meeting2</dc:creator>
  <cp:lastModifiedBy>北川 瑞季</cp:lastModifiedBy>
  <cp:revision>4</cp:revision>
  <cp:lastPrinted>2007-05-29T23:45:00Z</cp:lastPrinted>
  <dcterms:created xsi:type="dcterms:W3CDTF">2020-07-29T03:35:00Z</dcterms:created>
  <dcterms:modified xsi:type="dcterms:W3CDTF">2020-07-29T03:36:00Z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748974694</vt:i4>
  </property>
  <property fmtid="{D5CDD505-2E9C-101B-9397-08002B2CF9AE}" pid="3" name="_EmailSubject">
    <vt:lpwstr>ポスター関連資料（ホームページ案内掲載用）</vt:lpwstr>
  </property>
  <property fmtid="{D5CDD505-2E9C-101B-9397-08002B2CF9AE}" pid="4" name="_AuthorEmail">
    <vt:lpwstr>ykawabata@sj-ri.co.jp</vt:lpwstr>
  </property>
  <property fmtid="{D5CDD505-2E9C-101B-9397-08002B2CF9AE}" pid="5" name="_AuthorEmailDisplayName">
    <vt:lpwstr>Yuki Kawabata</vt:lpwstr>
  </property>
  <property fmtid="{D5CDD505-2E9C-101B-9397-08002B2CF9AE}" pid="6" name="_ReviewingToolsShownOnce">
    <vt:lpwstr/>
  </property>
</Properties>
</file>